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66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36"/>
        <w:gridCol w:w="473"/>
        <w:gridCol w:w="851"/>
        <w:gridCol w:w="850"/>
        <w:gridCol w:w="851"/>
        <w:gridCol w:w="569"/>
        <w:gridCol w:w="472"/>
        <w:gridCol w:w="93"/>
        <w:gridCol w:w="1275"/>
        <w:gridCol w:w="1701"/>
        <w:gridCol w:w="1560"/>
        <w:gridCol w:w="435"/>
        <w:gridCol w:w="699"/>
        <w:gridCol w:w="1134"/>
        <w:gridCol w:w="567"/>
        <w:gridCol w:w="1134"/>
        <w:gridCol w:w="1135"/>
        <w:gridCol w:w="850"/>
        <w:gridCol w:w="285"/>
        <w:gridCol w:w="1364"/>
        <w:gridCol w:w="1216"/>
        <w:gridCol w:w="1216"/>
        <w:gridCol w:w="711"/>
        <w:gridCol w:w="2129"/>
        <w:gridCol w:w="1244"/>
      </w:tblGrid>
      <w:tr w:rsidR="009E40A1" w:rsidRPr="008A441F" w:rsidTr="003D232B">
        <w:trPr>
          <w:gridAfter w:val="6"/>
          <w:wAfter w:w="7880" w:type="dxa"/>
          <w:trHeight w:val="1548"/>
        </w:trPr>
        <w:tc>
          <w:tcPr>
            <w:tcW w:w="4918" w:type="dxa"/>
            <w:gridSpan w:val="8"/>
            <w:vAlign w:val="center"/>
          </w:tcPr>
          <w:p w:rsidR="009E40A1" w:rsidRDefault="009E40A1" w:rsidP="004C76D9">
            <w:pPr>
              <w:spacing w:before="0"/>
              <w:rPr>
                <w:b/>
              </w:rPr>
            </w:pPr>
            <w:r w:rsidRPr="008A441F">
              <w:rPr>
                <w:b/>
                <w:lang w:val="en-GB"/>
              </w:rPr>
              <w:t>Account</w:t>
            </w:r>
            <w:r w:rsidRPr="008A441F">
              <w:rPr>
                <w:b/>
              </w:rPr>
              <w:t xml:space="preserve"> Number :</w:t>
            </w:r>
          </w:p>
          <w:p w:rsidR="00F86A18" w:rsidRDefault="00F86A18" w:rsidP="004C76D9">
            <w:pPr>
              <w:spacing w:before="0"/>
              <w:rPr>
                <w:b/>
              </w:rPr>
            </w:pPr>
          </w:p>
          <w:p w:rsidR="00F86A18" w:rsidRDefault="00F86A18" w:rsidP="004C76D9">
            <w:pPr>
              <w:spacing w:before="0"/>
              <w:rPr>
                <w:b/>
              </w:rPr>
            </w:pPr>
          </w:p>
          <w:p w:rsidR="00F86A18" w:rsidRPr="008A441F" w:rsidRDefault="00F86A18" w:rsidP="004C76D9">
            <w:pPr>
              <w:spacing w:before="0"/>
              <w:rPr>
                <w:b/>
              </w:rPr>
            </w:pPr>
            <w:r>
              <w:rPr>
                <w:b/>
              </w:rPr>
              <w:t>Sub Account :</w:t>
            </w:r>
          </w:p>
        </w:tc>
        <w:tc>
          <w:tcPr>
            <w:tcW w:w="5064" w:type="dxa"/>
            <w:gridSpan w:val="5"/>
            <w:vAlign w:val="center"/>
          </w:tcPr>
          <w:p w:rsidR="009E40A1" w:rsidRDefault="009E40A1" w:rsidP="00F86A18">
            <w:pPr>
              <w:spacing w:before="0"/>
              <w:rPr>
                <w:b/>
                <w:lang w:val="en-GB"/>
              </w:rPr>
            </w:pPr>
            <w:r w:rsidRPr="008A441F">
              <w:rPr>
                <w:b/>
                <w:lang w:val="en-GB"/>
              </w:rPr>
              <w:t>Contact Name</w:t>
            </w:r>
            <w:r w:rsidR="004137A5">
              <w:rPr>
                <w:b/>
                <w:lang w:val="en-GB"/>
              </w:rPr>
              <w:t>:</w:t>
            </w:r>
          </w:p>
          <w:p w:rsidR="00F86A18" w:rsidRDefault="00F86A18" w:rsidP="00F86A18">
            <w:pPr>
              <w:spacing w:before="0"/>
              <w:rPr>
                <w:b/>
                <w:lang w:val="en-GB"/>
              </w:rPr>
            </w:pPr>
          </w:p>
          <w:p w:rsidR="00F86A18" w:rsidRDefault="00F86A18" w:rsidP="00F86A18">
            <w:pPr>
              <w:spacing w:before="0"/>
              <w:rPr>
                <w:b/>
                <w:lang w:val="en-GB"/>
              </w:rPr>
            </w:pPr>
          </w:p>
          <w:p w:rsidR="00F86A18" w:rsidRPr="008A441F" w:rsidRDefault="00F86A18" w:rsidP="00F86A18">
            <w:pPr>
              <w:spacing w:before="0"/>
              <w:rPr>
                <w:b/>
                <w:lang w:val="en-GB"/>
              </w:rPr>
            </w:pPr>
            <w:r w:rsidRPr="008A441F">
              <w:rPr>
                <w:b/>
                <w:lang w:val="en-GB"/>
              </w:rPr>
              <w:t>Direct Telephone Number:</w:t>
            </w:r>
          </w:p>
        </w:tc>
        <w:tc>
          <w:tcPr>
            <w:tcW w:w="5804" w:type="dxa"/>
            <w:gridSpan w:val="7"/>
            <w:vAlign w:val="center"/>
          </w:tcPr>
          <w:p w:rsidR="009E40A1" w:rsidRPr="008A441F" w:rsidRDefault="00F86A18" w:rsidP="004C76D9">
            <w:pPr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 Address</w:t>
            </w:r>
            <w:r w:rsidR="004137A5">
              <w:rPr>
                <w:b/>
                <w:lang w:val="en-GB"/>
              </w:rPr>
              <w:t>:</w:t>
            </w:r>
          </w:p>
        </w:tc>
      </w:tr>
      <w:tr w:rsidR="00B069BC" w:rsidRPr="008A441F" w:rsidTr="003D232B">
        <w:trPr>
          <w:trHeight w:val="4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3594" w:type="dxa"/>
            <w:gridSpan w:val="5"/>
            <w:tcBorders>
              <w:left w:val="nil"/>
              <w:right w:val="nil"/>
            </w:tcBorders>
            <w:vAlign w:val="center"/>
          </w:tcPr>
          <w:p w:rsidR="00F86A18" w:rsidRDefault="00F86A18" w:rsidP="004C76D9">
            <w:pPr>
              <w:spacing w:before="0"/>
              <w:jc w:val="center"/>
              <w:rPr>
                <w:b/>
                <w:lang w:val="en-GB"/>
              </w:rPr>
            </w:pPr>
          </w:p>
          <w:p w:rsidR="00B069BC" w:rsidRDefault="00B069BC" w:rsidP="004C76D9">
            <w:pPr>
              <w:spacing w:before="0"/>
              <w:jc w:val="center"/>
              <w:rPr>
                <w:b/>
                <w:lang w:val="en-GB"/>
              </w:rPr>
            </w:pPr>
            <w:r w:rsidRPr="008A441F">
              <w:rPr>
                <w:b/>
                <w:lang w:val="en-GB"/>
              </w:rPr>
              <w:t>SERVICE REQUIRED</w:t>
            </w:r>
          </w:p>
          <w:p w:rsidR="00F86A18" w:rsidRPr="008A441F" w:rsidRDefault="00F86A18" w:rsidP="004C76D9">
            <w:pPr>
              <w:spacing w:before="0"/>
              <w:jc w:val="center"/>
              <w:rPr>
                <w:b/>
                <w:lang w:val="en-GB"/>
              </w:rPr>
            </w:pPr>
          </w:p>
        </w:tc>
        <w:tc>
          <w:tcPr>
            <w:tcW w:w="127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BC" w:rsidRPr="008A441F" w:rsidRDefault="00B069BC" w:rsidP="004C76D9">
            <w:pPr>
              <w:spacing w:before="0"/>
              <w:jc w:val="center"/>
              <w:rPr>
                <w:lang w:val="en-GB"/>
              </w:rPr>
            </w:pPr>
            <w:r w:rsidRPr="008A441F">
              <w:rPr>
                <w:b/>
                <w:lang w:val="en-GB"/>
              </w:rPr>
              <w:t>PARTICIPANT DETAILS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 w:rsidR="00B069BC" w:rsidRPr="008A441F" w:rsidRDefault="00B069BC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695"/>
        </w:trPr>
        <w:tc>
          <w:tcPr>
            <w:tcW w:w="616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Add</w:t>
            </w:r>
          </w:p>
        </w:tc>
        <w:tc>
          <w:tcPr>
            <w:tcW w:w="709" w:type="dxa"/>
            <w:gridSpan w:val="2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Delete</w:t>
            </w:r>
          </w:p>
        </w:tc>
        <w:tc>
          <w:tcPr>
            <w:tcW w:w="851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Re-</w:t>
            </w:r>
          </w:p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activate</w:t>
            </w:r>
          </w:p>
        </w:tc>
        <w:tc>
          <w:tcPr>
            <w:tcW w:w="850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Name Change</w:t>
            </w:r>
          </w:p>
        </w:tc>
        <w:tc>
          <w:tcPr>
            <w:tcW w:w="851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Series</w:t>
            </w:r>
          </w:p>
        </w:tc>
        <w:tc>
          <w:tcPr>
            <w:tcW w:w="1134" w:type="dxa"/>
            <w:gridSpan w:val="3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Badge</w:t>
            </w:r>
            <w:r w:rsidRPr="003D232B">
              <w:rPr>
                <w:sz w:val="16"/>
                <w:szCs w:val="16"/>
                <w:lang w:val="en-GB"/>
              </w:rPr>
              <w:br/>
              <w:t xml:space="preserve">Type </w:t>
            </w:r>
            <w:r>
              <w:rPr>
                <w:sz w:val="16"/>
                <w:szCs w:val="16"/>
                <w:lang w:val="en-GB"/>
              </w:rPr>
              <w:t>R</w:t>
            </w:r>
            <w:r w:rsidRPr="003D232B">
              <w:rPr>
                <w:sz w:val="16"/>
                <w:szCs w:val="16"/>
                <w:lang w:val="en-GB"/>
              </w:rPr>
              <w:t>equired</w:t>
            </w:r>
          </w:p>
        </w:tc>
        <w:tc>
          <w:tcPr>
            <w:tcW w:w="1275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Ring size( if applicable)</w:t>
            </w:r>
          </w:p>
        </w:tc>
        <w:tc>
          <w:tcPr>
            <w:tcW w:w="1701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560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134" w:type="dxa"/>
            <w:gridSpan w:val="2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Participant Number</w:t>
            </w:r>
          </w:p>
        </w:tc>
        <w:tc>
          <w:tcPr>
            <w:tcW w:w="1134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Date of Birth</w:t>
            </w:r>
          </w:p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dd-mm-yy</w:t>
            </w:r>
          </w:p>
        </w:tc>
        <w:tc>
          <w:tcPr>
            <w:tcW w:w="567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M/F</w:t>
            </w:r>
          </w:p>
        </w:tc>
        <w:tc>
          <w:tcPr>
            <w:tcW w:w="1134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Occupation</w:t>
            </w:r>
          </w:p>
        </w:tc>
        <w:tc>
          <w:tcPr>
            <w:tcW w:w="1135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3D232B">
              <w:rPr>
                <w:sz w:val="16"/>
                <w:szCs w:val="16"/>
                <w:lang w:val="en-GB"/>
              </w:rPr>
              <w:t>Practice</w:t>
            </w:r>
          </w:p>
        </w:tc>
        <w:tc>
          <w:tcPr>
            <w:tcW w:w="850" w:type="dxa"/>
            <w:vAlign w:val="center"/>
          </w:tcPr>
          <w:p w:rsidR="003D232B" w:rsidRPr="003D232B" w:rsidRDefault="003D232B" w:rsidP="004C76D9">
            <w:pPr>
              <w:pStyle w:val="Boldtext"/>
              <w:spacing w:before="0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3D232B">
              <w:rPr>
                <w:sz w:val="16"/>
                <w:szCs w:val="16"/>
                <w:lang w:val="en-GB"/>
              </w:rPr>
              <w:t>Categ</w:t>
            </w:r>
            <w:proofErr w:type="spellEnd"/>
            <w:r w:rsidRPr="003D232B">
              <w:rPr>
                <w:sz w:val="16"/>
                <w:szCs w:val="16"/>
                <w:lang w:val="en-GB"/>
              </w:rPr>
              <w:t xml:space="preserve"> A or B</w:t>
            </w: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  <w:tr w:rsidR="003D232B" w:rsidRPr="008A441F" w:rsidTr="003D232B">
        <w:trPr>
          <w:gridAfter w:val="7"/>
          <w:wAfter w:w="8165" w:type="dxa"/>
          <w:trHeight w:val="340"/>
        </w:trPr>
        <w:tc>
          <w:tcPr>
            <w:tcW w:w="616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27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701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56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567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4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1135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  <w:tc>
          <w:tcPr>
            <w:tcW w:w="850" w:type="dxa"/>
          </w:tcPr>
          <w:p w:rsidR="003D232B" w:rsidRPr="008A441F" w:rsidRDefault="003D232B" w:rsidP="004C76D9">
            <w:pPr>
              <w:spacing w:before="0"/>
              <w:rPr>
                <w:lang w:val="en-GB"/>
              </w:rPr>
            </w:pPr>
          </w:p>
        </w:tc>
      </w:tr>
    </w:tbl>
    <w:p w:rsidR="006C17F1" w:rsidRPr="008A441F" w:rsidRDefault="006C17F1" w:rsidP="004C76D9">
      <w:pPr>
        <w:spacing w:before="0"/>
        <w:ind w:left="-567"/>
        <w:rPr>
          <w:lang w:val="en-GB"/>
        </w:rPr>
      </w:pPr>
    </w:p>
    <w:tbl>
      <w:tblPr>
        <w:tblW w:w="1581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4729"/>
      </w:tblGrid>
      <w:tr w:rsidR="00566E61" w:rsidRPr="008A441F" w:rsidTr="004C76D9">
        <w:trPr>
          <w:trHeight w:val="977"/>
        </w:trPr>
        <w:tc>
          <w:tcPr>
            <w:tcW w:w="3696" w:type="dxa"/>
            <w:tcMar>
              <w:top w:w="57" w:type="dxa"/>
            </w:tcMar>
          </w:tcPr>
          <w:p w:rsidR="00566E61" w:rsidRPr="004C76D9" w:rsidRDefault="00566E61" w:rsidP="004C76D9">
            <w:pPr>
              <w:spacing w:before="0"/>
              <w:rPr>
                <w:b/>
                <w:lang w:val="en-GB"/>
              </w:rPr>
            </w:pPr>
            <w:r w:rsidRPr="004C76D9">
              <w:rPr>
                <w:b/>
                <w:lang w:val="en-GB"/>
              </w:rPr>
              <w:t>Changes effective from:</w:t>
            </w:r>
          </w:p>
        </w:tc>
        <w:tc>
          <w:tcPr>
            <w:tcW w:w="3696" w:type="dxa"/>
            <w:tcMar>
              <w:top w:w="57" w:type="dxa"/>
            </w:tcMar>
          </w:tcPr>
          <w:p w:rsidR="00566E61" w:rsidRPr="004C76D9" w:rsidRDefault="00566E61" w:rsidP="004C76D9">
            <w:pPr>
              <w:spacing w:before="0"/>
              <w:rPr>
                <w:b/>
                <w:lang w:val="en-GB"/>
              </w:rPr>
            </w:pPr>
            <w:r w:rsidRPr="004C76D9">
              <w:rPr>
                <w:b/>
                <w:lang w:val="en-GB"/>
              </w:rPr>
              <w:t>Holders required</w:t>
            </w:r>
            <w:r w:rsidR="002912DA" w:rsidRPr="004C76D9">
              <w:rPr>
                <w:b/>
                <w:lang w:val="en-GB"/>
              </w:rPr>
              <w:t>?</w:t>
            </w:r>
          </w:p>
          <w:p w:rsidR="00566E61" w:rsidRPr="004C76D9" w:rsidRDefault="00566E61" w:rsidP="004C76D9">
            <w:pPr>
              <w:spacing w:before="0"/>
              <w:rPr>
                <w:lang w:val="en-GB"/>
              </w:rPr>
            </w:pPr>
            <w:r w:rsidRPr="004C76D9">
              <w:rPr>
                <w:lang w:val="en-GB"/>
              </w:rPr>
              <w:t>(if yes how many)</w:t>
            </w:r>
          </w:p>
          <w:p w:rsidR="002B5ABE" w:rsidRPr="004C76D9" w:rsidRDefault="002B5ABE" w:rsidP="004C76D9">
            <w:pPr>
              <w:spacing w:before="0"/>
              <w:rPr>
                <w:b/>
                <w:lang w:val="en-GB"/>
              </w:rPr>
            </w:pPr>
          </w:p>
        </w:tc>
        <w:tc>
          <w:tcPr>
            <w:tcW w:w="3697" w:type="dxa"/>
            <w:tcMar>
              <w:top w:w="57" w:type="dxa"/>
            </w:tcMar>
          </w:tcPr>
          <w:p w:rsidR="00566E61" w:rsidRPr="004C76D9" w:rsidRDefault="00566E61" w:rsidP="004C76D9">
            <w:pPr>
              <w:spacing w:before="0"/>
              <w:rPr>
                <w:b/>
                <w:lang w:val="en-GB"/>
              </w:rPr>
            </w:pPr>
            <w:r w:rsidRPr="004C76D9">
              <w:rPr>
                <w:b/>
                <w:lang w:val="en-GB"/>
              </w:rPr>
              <w:t>Date:</w:t>
            </w:r>
          </w:p>
        </w:tc>
        <w:tc>
          <w:tcPr>
            <w:tcW w:w="4729" w:type="dxa"/>
            <w:tcMar>
              <w:top w:w="57" w:type="dxa"/>
            </w:tcMar>
          </w:tcPr>
          <w:p w:rsidR="00566E61" w:rsidRPr="004C76D9" w:rsidRDefault="00566E61" w:rsidP="004C76D9">
            <w:pPr>
              <w:spacing w:before="0"/>
              <w:rPr>
                <w:b/>
                <w:lang w:val="en-GB"/>
              </w:rPr>
            </w:pPr>
            <w:r w:rsidRPr="004C76D9">
              <w:rPr>
                <w:b/>
                <w:lang w:val="en-GB"/>
              </w:rPr>
              <w:t>Signature:</w:t>
            </w:r>
          </w:p>
        </w:tc>
      </w:tr>
    </w:tbl>
    <w:p w:rsidR="003004D4" w:rsidRPr="004C76D9" w:rsidRDefault="008A441F" w:rsidP="00041019">
      <w:pPr>
        <w:pStyle w:val="Boldboxtext"/>
        <w:spacing w:before="240"/>
        <w:ind w:left="-533" w:right="-493"/>
        <w:jc w:val="center"/>
        <w:rPr>
          <w:lang w:val="en-GB"/>
        </w:rPr>
      </w:pPr>
      <w:r w:rsidRPr="004C76D9">
        <w:rPr>
          <w:lang w:val="en-GB"/>
        </w:rPr>
        <w:t>PLEASE SEND ALL CHANGES IN BY THE DATE STATED ON YOUR PACKING LIST UNLESS OTHERWISE AGREED.</w:t>
      </w:r>
    </w:p>
    <w:sectPr w:rsidR="003004D4" w:rsidRPr="004C76D9" w:rsidSect="004C7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127" w:right="998" w:bottom="567" w:left="1134" w:header="709" w:footer="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1B" w:rsidRDefault="00E3691B">
      <w:r>
        <w:separator/>
      </w:r>
    </w:p>
  </w:endnote>
  <w:endnote w:type="continuationSeparator" w:id="0">
    <w:p w:rsidR="00E3691B" w:rsidRDefault="00E36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CF" w:rsidRDefault="00F504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7B" w:rsidRPr="008A441F" w:rsidRDefault="009B4D0B" w:rsidP="008A441F">
    <w:pPr>
      <w:tabs>
        <w:tab w:val="right" w:pos="15202"/>
      </w:tabs>
      <w:ind w:right="-462"/>
      <w:jc w:val="right"/>
      <w:rPr>
        <w:sz w:val="16"/>
        <w:szCs w:val="16"/>
        <w:lang w:val="en-US"/>
      </w:rPr>
    </w:pPr>
    <w:r>
      <w:rPr>
        <w:b/>
        <w:i/>
        <w:noProof/>
        <w:sz w:val="22"/>
        <w:szCs w:val="22"/>
        <w:u w:val="single"/>
        <w:lang w:val="en-GB" w:eastAsia="en-GB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-144145</wp:posOffset>
          </wp:positionH>
          <wp:positionV relativeFrom="page">
            <wp:posOffset>9432925</wp:posOffset>
          </wp:positionV>
          <wp:extent cx="3981450" cy="885825"/>
          <wp:effectExtent l="19050" t="0" r="0" b="0"/>
          <wp:wrapNone/>
          <wp:docPr id="1" name="Picture 1" descr="LDR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DR EURO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41F" w:rsidRPr="008A441F">
      <w:rPr>
        <w:color w:val="365F91"/>
        <w:sz w:val="16"/>
        <w:szCs w:val="16"/>
        <w:lang w:val="en-GB"/>
      </w:rPr>
      <w:t xml:space="preserve"> </w:t>
    </w:r>
    <w:r w:rsidR="0064377B" w:rsidRPr="008A441F">
      <w:rPr>
        <w:color w:val="365F91"/>
        <w:sz w:val="16"/>
        <w:szCs w:val="16"/>
        <w:lang w:val="en-GB"/>
      </w:rPr>
      <w:t xml:space="preserve">Page </w:t>
    </w:r>
    <w:r w:rsidR="00A1336E" w:rsidRPr="008A441F">
      <w:rPr>
        <w:rStyle w:val="PageNumber"/>
        <w:color w:val="365F91"/>
        <w:sz w:val="16"/>
        <w:szCs w:val="16"/>
      </w:rPr>
      <w:fldChar w:fldCharType="begin"/>
    </w:r>
    <w:r w:rsidR="0064377B" w:rsidRPr="008A441F">
      <w:rPr>
        <w:rStyle w:val="PageNumber"/>
        <w:color w:val="365F91"/>
        <w:sz w:val="16"/>
        <w:szCs w:val="16"/>
        <w:lang w:val="en-US"/>
      </w:rPr>
      <w:instrText xml:space="preserve"> PAGE </w:instrText>
    </w:r>
    <w:r w:rsidR="00A1336E" w:rsidRPr="008A441F">
      <w:rPr>
        <w:rStyle w:val="PageNumber"/>
        <w:color w:val="365F91"/>
        <w:sz w:val="16"/>
        <w:szCs w:val="16"/>
      </w:rPr>
      <w:fldChar w:fldCharType="separate"/>
    </w:r>
    <w:r w:rsidR="004137A5">
      <w:rPr>
        <w:rStyle w:val="PageNumber"/>
        <w:noProof/>
        <w:color w:val="365F91"/>
        <w:sz w:val="16"/>
        <w:szCs w:val="16"/>
        <w:lang w:val="en-US"/>
      </w:rPr>
      <w:t>1</w:t>
    </w:r>
    <w:r w:rsidR="00A1336E" w:rsidRPr="008A441F">
      <w:rPr>
        <w:rStyle w:val="PageNumber"/>
        <w:color w:val="365F91"/>
        <w:sz w:val="16"/>
        <w:szCs w:val="16"/>
      </w:rPr>
      <w:fldChar w:fldCharType="end"/>
    </w:r>
    <w:r w:rsidR="0064377B" w:rsidRPr="008A441F">
      <w:rPr>
        <w:rStyle w:val="PageNumber"/>
        <w:color w:val="365F91"/>
        <w:sz w:val="16"/>
        <w:szCs w:val="16"/>
        <w:lang w:val="en-US"/>
      </w:rPr>
      <w:t>/</w:t>
    </w:r>
    <w:r w:rsidR="00A1336E" w:rsidRPr="008A441F">
      <w:rPr>
        <w:rStyle w:val="PageNumber"/>
        <w:color w:val="365F91"/>
        <w:sz w:val="16"/>
        <w:szCs w:val="16"/>
      </w:rPr>
      <w:fldChar w:fldCharType="begin"/>
    </w:r>
    <w:r w:rsidR="0064377B" w:rsidRPr="008A441F">
      <w:rPr>
        <w:rStyle w:val="PageNumber"/>
        <w:color w:val="365F91"/>
        <w:sz w:val="16"/>
        <w:szCs w:val="16"/>
        <w:lang w:val="en-US"/>
      </w:rPr>
      <w:instrText xml:space="preserve"> NUMPAGES </w:instrText>
    </w:r>
    <w:r w:rsidR="00A1336E" w:rsidRPr="008A441F">
      <w:rPr>
        <w:rStyle w:val="PageNumber"/>
        <w:color w:val="365F91"/>
        <w:sz w:val="16"/>
        <w:szCs w:val="16"/>
      </w:rPr>
      <w:fldChar w:fldCharType="separate"/>
    </w:r>
    <w:r w:rsidR="004137A5">
      <w:rPr>
        <w:rStyle w:val="PageNumber"/>
        <w:noProof/>
        <w:color w:val="365F91"/>
        <w:sz w:val="16"/>
        <w:szCs w:val="16"/>
        <w:lang w:val="en-US"/>
      </w:rPr>
      <w:t>1</w:t>
    </w:r>
    <w:r w:rsidR="00A1336E" w:rsidRPr="008A441F">
      <w:rPr>
        <w:rStyle w:val="PageNumber"/>
        <w:color w:val="365F9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CF" w:rsidRDefault="00F50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1B" w:rsidRDefault="00E3691B">
      <w:r>
        <w:separator/>
      </w:r>
    </w:p>
  </w:footnote>
  <w:footnote w:type="continuationSeparator" w:id="0">
    <w:p w:rsidR="00E3691B" w:rsidRDefault="00E36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CF" w:rsidRDefault="00F504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AA" w:rsidRDefault="00F504CF" w:rsidP="004C76D9">
    <w:pPr>
      <w:pStyle w:val="Title"/>
      <w:jc w:val="cent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10629900" cy="15030450"/>
          <wp:effectExtent l="19050" t="0" r="0" b="0"/>
          <wp:wrapNone/>
          <wp:docPr id="1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M:\Charte_graphique\Charte graphique corporate 2014\Modèle de documents\Maquettes initiales\propal3\trame_fond_papier-entete_propal3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503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197485</wp:posOffset>
          </wp:positionV>
          <wp:extent cx="10706100" cy="7572375"/>
          <wp:effectExtent l="19050" t="0" r="0" b="0"/>
          <wp:wrapNone/>
          <wp:docPr id="2" name="Picture 2" descr="LANDAUER EUROPE_Model_letterhead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AUER EUROPE_Model_letterhead_U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0" cy="757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CF" w:rsidRDefault="00F50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2E0"/>
    <w:multiLevelType w:val="hybridMultilevel"/>
    <w:tmpl w:val="7C2AF284"/>
    <w:lvl w:ilvl="0" w:tplc="68781948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81117"/>
    <w:rsid w:val="00041019"/>
    <w:rsid w:val="00140F05"/>
    <w:rsid w:val="00145AE4"/>
    <w:rsid w:val="001D1DAB"/>
    <w:rsid w:val="001F366F"/>
    <w:rsid w:val="00270B77"/>
    <w:rsid w:val="00281117"/>
    <w:rsid w:val="002912DA"/>
    <w:rsid w:val="002A225F"/>
    <w:rsid w:val="002A48AC"/>
    <w:rsid w:val="002B5ABE"/>
    <w:rsid w:val="002C260F"/>
    <w:rsid w:val="002D3D26"/>
    <w:rsid w:val="002D57B9"/>
    <w:rsid w:val="002E2283"/>
    <w:rsid w:val="003004D4"/>
    <w:rsid w:val="003416B3"/>
    <w:rsid w:val="00342C18"/>
    <w:rsid w:val="00392BE2"/>
    <w:rsid w:val="003C78A0"/>
    <w:rsid w:val="003D232B"/>
    <w:rsid w:val="003F670B"/>
    <w:rsid w:val="0040640C"/>
    <w:rsid w:val="004137A5"/>
    <w:rsid w:val="00462704"/>
    <w:rsid w:val="004723A3"/>
    <w:rsid w:val="004C1B7C"/>
    <w:rsid w:val="004C76D9"/>
    <w:rsid w:val="004F43A9"/>
    <w:rsid w:val="00535DE9"/>
    <w:rsid w:val="00546137"/>
    <w:rsid w:val="00566E61"/>
    <w:rsid w:val="005778EA"/>
    <w:rsid w:val="00597918"/>
    <w:rsid w:val="005C574B"/>
    <w:rsid w:val="005E0855"/>
    <w:rsid w:val="0064377B"/>
    <w:rsid w:val="006A3C10"/>
    <w:rsid w:val="006C17F1"/>
    <w:rsid w:val="006F43E6"/>
    <w:rsid w:val="006F7190"/>
    <w:rsid w:val="00877CF2"/>
    <w:rsid w:val="00880CB0"/>
    <w:rsid w:val="0089486A"/>
    <w:rsid w:val="008A441F"/>
    <w:rsid w:val="008B2976"/>
    <w:rsid w:val="009B4D0B"/>
    <w:rsid w:val="009E40A1"/>
    <w:rsid w:val="00A1336E"/>
    <w:rsid w:val="00A57264"/>
    <w:rsid w:val="00A746DF"/>
    <w:rsid w:val="00AB1721"/>
    <w:rsid w:val="00B00DDF"/>
    <w:rsid w:val="00B069BC"/>
    <w:rsid w:val="00BC7D50"/>
    <w:rsid w:val="00BD6527"/>
    <w:rsid w:val="00BE1731"/>
    <w:rsid w:val="00C43562"/>
    <w:rsid w:val="00C500CC"/>
    <w:rsid w:val="00C653A8"/>
    <w:rsid w:val="00C80289"/>
    <w:rsid w:val="00C901CF"/>
    <w:rsid w:val="00CF58EB"/>
    <w:rsid w:val="00D27FAA"/>
    <w:rsid w:val="00D3480C"/>
    <w:rsid w:val="00DD1E21"/>
    <w:rsid w:val="00DD5DAF"/>
    <w:rsid w:val="00E12CAA"/>
    <w:rsid w:val="00E24AC0"/>
    <w:rsid w:val="00E3691B"/>
    <w:rsid w:val="00F265E0"/>
    <w:rsid w:val="00F42056"/>
    <w:rsid w:val="00F504CF"/>
    <w:rsid w:val="00F5089B"/>
    <w:rsid w:val="00F54B8E"/>
    <w:rsid w:val="00F55636"/>
    <w:rsid w:val="00F86A18"/>
    <w:rsid w:val="00F94E21"/>
    <w:rsid w:val="00FA1AA3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41F"/>
    <w:pPr>
      <w:autoSpaceDE w:val="0"/>
      <w:autoSpaceDN w:val="0"/>
      <w:adjustRightInd w:val="0"/>
      <w:spacing w:before="120"/>
    </w:pPr>
    <w:rPr>
      <w:rFonts w:ascii="Arial" w:hAnsi="Arial" w:cs="Arial"/>
      <w:sz w:val="18"/>
      <w:szCs w:val="18"/>
      <w:lang w:val="fr-FR" w:eastAsia="fr-FR"/>
    </w:rPr>
  </w:style>
  <w:style w:type="paragraph" w:styleId="Heading1">
    <w:name w:val="heading 1"/>
    <w:basedOn w:val="Normal"/>
    <w:next w:val="Normal"/>
    <w:rsid w:val="002A225F"/>
    <w:pPr>
      <w:keepNext/>
      <w:jc w:val="center"/>
      <w:outlineLvl w:val="0"/>
    </w:pPr>
    <w:rPr>
      <w:rFonts w:ascii="Verdana" w:hAnsi="Verdana"/>
      <w:b/>
      <w:lang w:val="en-US"/>
    </w:rPr>
  </w:style>
  <w:style w:type="paragraph" w:styleId="Heading2">
    <w:name w:val="heading 2"/>
    <w:basedOn w:val="Normal"/>
    <w:next w:val="Normal"/>
    <w:semiHidden/>
    <w:unhideWhenUsed/>
    <w:qFormat/>
    <w:rsid w:val="002A22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2A225F"/>
    <w:pPr>
      <w:keepNext/>
      <w:jc w:val="both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unhideWhenUsed/>
    <w:qFormat/>
    <w:rsid w:val="008A44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rsid w:val="002A225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rsid w:val="002A225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rsid w:val="002A225F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rsid w:val="002A225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rsid w:val="002A225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225F"/>
    <w:pPr>
      <w:jc w:val="both"/>
    </w:pPr>
  </w:style>
  <w:style w:type="paragraph" w:styleId="BodyText2">
    <w:name w:val="Body Text 2"/>
    <w:basedOn w:val="Normal"/>
    <w:rsid w:val="002A225F"/>
    <w:rPr>
      <w:rFonts w:ascii="Arial Black" w:hAnsi="Arial Black"/>
      <w:sz w:val="16"/>
      <w:szCs w:val="20"/>
    </w:rPr>
  </w:style>
  <w:style w:type="paragraph" w:styleId="BodyText3">
    <w:name w:val="Body Text 3"/>
    <w:basedOn w:val="Normal"/>
    <w:rsid w:val="002A225F"/>
    <w:pPr>
      <w:tabs>
        <w:tab w:val="left" w:pos="1276"/>
        <w:tab w:val="left" w:pos="6663"/>
      </w:tabs>
    </w:pPr>
    <w:rPr>
      <w:szCs w:val="20"/>
    </w:rPr>
  </w:style>
  <w:style w:type="paragraph" w:styleId="BodyTextIndent">
    <w:name w:val="Body Text Indent"/>
    <w:basedOn w:val="Normal"/>
    <w:rsid w:val="002A225F"/>
    <w:pPr>
      <w:tabs>
        <w:tab w:val="num" w:pos="567"/>
      </w:tabs>
      <w:ind w:left="567"/>
    </w:pPr>
    <w:rPr>
      <w:b/>
      <w:sz w:val="40"/>
      <w:szCs w:val="20"/>
    </w:rPr>
  </w:style>
  <w:style w:type="paragraph" w:styleId="Header">
    <w:name w:val="header"/>
    <w:basedOn w:val="Normal"/>
    <w:rsid w:val="002A22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225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A225F"/>
    <w:rPr>
      <w:color w:val="0000FF"/>
      <w:u w:val="single"/>
    </w:rPr>
  </w:style>
  <w:style w:type="character" w:styleId="FollowedHyperlink">
    <w:name w:val="FollowedHyperlink"/>
    <w:basedOn w:val="DefaultParagraphFont"/>
    <w:rsid w:val="002A225F"/>
    <w:rPr>
      <w:color w:val="800080"/>
      <w:u w:val="single"/>
    </w:rPr>
  </w:style>
  <w:style w:type="character" w:styleId="PageNumber">
    <w:name w:val="page number"/>
    <w:basedOn w:val="DefaultParagraphFont"/>
    <w:rsid w:val="002A225F"/>
  </w:style>
  <w:style w:type="paragraph" w:styleId="BodyTextIndent2">
    <w:name w:val="Body Text Indent 2"/>
    <w:basedOn w:val="Normal"/>
    <w:rsid w:val="002A225F"/>
    <w:pPr>
      <w:ind w:left="708"/>
      <w:jc w:val="both"/>
    </w:pPr>
    <w:rPr>
      <w:lang w:val="en-GB"/>
    </w:rPr>
  </w:style>
  <w:style w:type="paragraph" w:styleId="BodyTextIndent3">
    <w:name w:val="Body Text Indent 3"/>
    <w:basedOn w:val="Normal"/>
    <w:rsid w:val="002A225F"/>
    <w:pPr>
      <w:ind w:left="1077"/>
      <w:jc w:val="both"/>
    </w:pPr>
    <w:rPr>
      <w:lang w:val="en-GB"/>
    </w:rPr>
  </w:style>
  <w:style w:type="table" w:styleId="TableGrid">
    <w:name w:val="Table Grid"/>
    <w:basedOn w:val="TableNormal"/>
    <w:rsid w:val="006C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A441F"/>
    <w:rPr>
      <w:b/>
      <w:color w:val="0B3D91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8A441F"/>
    <w:rPr>
      <w:rFonts w:ascii="Arial" w:hAnsi="Arial" w:cs="Arial"/>
      <w:b/>
      <w:color w:val="0B3D91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A441F"/>
    <w:rPr>
      <w:b/>
    </w:rPr>
  </w:style>
  <w:style w:type="character" w:customStyle="1" w:styleId="SubtitleChar">
    <w:name w:val="Subtitle Char"/>
    <w:basedOn w:val="DefaultParagraphFont"/>
    <w:link w:val="Subtitle"/>
    <w:rsid w:val="008A441F"/>
    <w:rPr>
      <w:rFonts w:ascii="Arial" w:hAnsi="Arial" w:cs="Arial"/>
      <w:b/>
      <w:sz w:val="18"/>
      <w:szCs w:val="18"/>
    </w:rPr>
  </w:style>
  <w:style w:type="character" w:styleId="Emphasis">
    <w:name w:val="Emphasis"/>
    <w:aliases w:val="Italic text"/>
    <w:qFormat/>
    <w:rsid w:val="008A441F"/>
    <w:rPr>
      <w:i/>
    </w:rPr>
  </w:style>
  <w:style w:type="paragraph" w:styleId="NoSpacing">
    <w:name w:val="No Spacing"/>
    <w:basedOn w:val="Normal"/>
    <w:uiPriority w:val="1"/>
    <w:qFormat/>
    <w:rsid w:val="008A441F"/>
    <w:pPr>
      <w:spacing w:before="0"/>
    </w:pPr>
  </w:style>
  <w:style w:type="paragraph" w:customStyle="1" w:styleId="Titrebis">
    <w:name w:val="Titre bis"/>
    <w:basedOn w:val="Normal"/>
    <w:link w:val="TitrebisCar"/>
    <w:qFormat/>
    <w:rsid w:val="008A441F"/>
    <w:rPr>
      <w:b/>
      <w:color w:val="FF6600"/>
      <w:sz w:val="22"/>
      <w:szCs w:val="22"/>
    </w:rPr>
  </w:style>
  <w:style w:type="character" w:customStyle="1" w:styleId="TitrebisCar">
    <w:name w:val="Titre bis Car"/>
    <w:basedOn w:val="DefaultParagraphFont"/>
    <w:link w:val="Titrebis"/>
    <w:rsid w:val="008A441F"/>
    <w:rPr>
      <w:rFonts w:ascii="Arial" w:hAnsi="Arial" w:cs="Arial"/>
      <w:b/>
      <w:color w:val="FF6600"/>
      <w:sz w:val="22"/>
      <w:szCs w:val="22"/>
    </w:rPr>
  </w:style>
  <w:style w:type="paragraph" w:customStyle="1" w:styleId="Bulletlevel1">
    <w:name w:val="Bullet level 1"/>
    <w:basedOn w:val="Normal"/>
    <w:link w:val="Bulletlevel1Car"/>
    <w:qFormat/>
    <w:rsid w:val="008A441F"/>
    <w:pPr>
      <w:numPr>
        <w:numId w:val="1"/>
      </w:numPr>
      <w:spacing w:before="0"/>
    </w:pPr>
  </w:style>
  <w:style w:type="character" w:customStyle="1" w:styleId="Bulletlevel1Car">
    <w:name w:val="Bullet level 1 Car"/>
    <w:basedOn w:val="DefaultParagraphFont"/>
    <w:link w:val="Bulletlevel1"/>
    <w:rsid w:val="008A441F"/>
    <w:rPr>
      <w:rFonts w:ascii="Arial" w:hAnsi="Arial" w:cs="Arial"/>
      <w:sz w:val="18"/>
      <w:szCs w:val="18"/>
    </w:rPr>
  </w:style>
  <w:style w:type="paragraph" w:customStyle="1" w:styleId="Boldtext">
    <w:name w:val="Bold text"/>
    <w:basedOn w:val="Normal"/>
    <w:link w:val="BoldtextCar"/>
    <w:qFormat/>
    <w:rsid w:val="008A441F"/>
    <w:rPr>
      <w:b/>
    </w:rPr>
  </w:style>
  <w:style w:type="character" w:customStyle="1" w:styleId="BoldtextCar">
    <w:name w:val="Bold text Car"/>
    <w:basedOn w:val="DefaultParagraphFont"/>
    <w:link w:val="Boldtext"/>
    <w:rsid w:val="008A441F"/>
    <w:rPr>
      <w:rFonts w:ascii="Arial" w:hAnsi="Arial" w:cs="Arial"/>
      <w:b/>
      <w:sz w:val="18"/>
      <w:szCs w:val="18"/>
    </w:rPr>
  </w:style>
  <w:style w:type="paragraph" w:customStyle="1" w:styleId="Titreter">
    <w:name w:val="Titre ter"/>
    <w:basedOn w:val="Normal"/>
    <w:link w:val="TitreterCar"/>
    <w:qFormat/>
    <w:rsid w:val="008A441F"/>
    <w:rPr>
      <w:b/>
      <w:sz w:val="22"/>
      <w:szCs w:val="22"/>
    </w:rPr>
  </w:style>
  <w:style w:type="character" w:customStyle="1" w:styleId="TitreterCar">
    <w:name w:val="Titre ter Car"/>
    <w:basedOn w:val="DefaultParagraphFont"/>
    <w:link w:val="Titreter"/>
    <w:rsid w:val="008A441F"/>
    <w:rPr>
      <w:rFonts w:ascii="Arial" w:hAnsi="Arial" w:cs="Arial"/>
      <w:b/>
      <w:sz w:val="22"/>
      <w:szCs w:val="22"/>
    </w:rPr>
  </w:style>
  <w:style w:type="paragraph" w:customStyle="1" w:styleId="Boxtext">
    <w:name w:val="Box text"/>
    <w:basedOn w:val="Normal"/>
    <w:link w:val="BoxtextCar"/>
    <w:qFormat/>
    <w:rsid w:val="008A441F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0" w:color="FF6600"/>
      </w:pBdr>
      <w:shd w:val="clear" w:color="auto" w:fill="FFCC99"/>
    </w:pPr>
  </w:style>
  <w:style w:type="character" w:customStyle="1" w:styleId="BoxtextCar">
    <w:name w:val="Box text Car"/>
    <w:basedOn w:val="DefaultParagraphFont"/>
    <w:link w:val="Boxtext"/>
    <w:rsid w:val="008A441F"/>
    <w:rPr>
      <w:rFonts w:ascii="Arial" w:hAnsi="Arial" w:cs="Arial"/>
      <w:sz w:val="18"/>
      <w:szCs w:val="18"/>
      <w:shd w:val="clear" w:color="auto" w:fill="FFCC99"/>
    </w:rPr>
  </w:style>
  <w:style w:type="paragraph" w:customStyle="1" w:styleId="Boldboxtext">
    <w:name w:val="Bold box text"/>
    <w:basedOn w:val="Boxtext"/>
    <w:link w:val="BoldboxtextCar"/>
    <w:qFormat/>
    <w:rsid w:val="008A441F"/>
    <w:rPr>
      <w:b/>
    </w:rPr>
  </w:style>
  <w:style w:type="character" w:customStyle="1" w:styleId="BoldboxtextCar">
    <w:name w:val="Bold box text Car"/>
    <w:basedOn w:val="BoxtextCar"/>
    <w:link w:val="Boldboxtext"/>
    <w:rsid w:val="008A441F"/>
    <w:rPr>
      <w:b/>
    </w:rPr>
  </w:style>
  <w:style w:type="paragraph" w:customStyle="1" w:styleId="Titreblanc">
    <w:name w:val="Titre blanc"/>
    <w:basedOn w:val="Header"/>
    <w:link w:val="TitreblancCar"/>
    <w:qFormat/>
    <w:rsid w:val="008A441F"/>
    <w:pPr>
      <w:tabs>
        <w:tab w:val="clear" w:pos="4536"/>
        <w:tab w:val="clear" w:pos="9072"/>
        <w:tab w:val="center" w:pos="7371"/>
        <w:tab w:val="right" w:pos="14601"/>
      </w:tabs>
      <w:spacing w:before="0" w:line="360" w:lineRule="auto"/>
    </w:pPr>
    <w:rPr>
      <w:b/>
      <w:color w:val="FFFFFF"/>
      <w:sz w:val="44"/>
    </w:rPr>
  </w:style>
  <w:style w:type="character" w:customStyle="1" w:styleId="TitreblancCar">
    <w:name w:val="Titre blanc Car"/>
    <w:basedOn w:val="DefaultParagraphFont"/>
    <w:link w:val="Titreblanc"/>
    <w:rsid w:val="008A441F"/>
    <w:rPr>
      <w:rFonts w:ascii="Arial" w:hAnsi="Arial" w:cs="Arial"/>
      <w:b/>
      <w:color w:val="FFFFFF"/>
      <w:sz w:val="44"/>
      <w:szCs w:val="18"/>
    </w:rPr>
  </w:style>
  <w:style w:type="paragraph" w:customStyle="1" w:styleId="Sous-titreblanc">
    <w:name w:val="Sous-titre blanc"/>
    <w:basedOn w:val="Header"/>
    <w:link w:val="Sous-titreblancCar"/>
    <w:qFormat/>
    <w:rsid w:val="008A441F"/>
    <w:pPr>
      <w:spacing w:before="0" w:line="360" w:lineRule="auto"/>
    </w:pPr>
    <w:rPr>
      <w:b/>
      <w:color w:val="FFFFFF"/>
      <w:sz w:val="28"/>
      <w:szCs w:val="28"/>
    </w:rPr>
  </w:style>
  <w:style w:type="character" w:customStyle="1" w:styleId="Sous-titreblancCar">
    <w:name w:val="Sous-titre blanc Car"/>
    <w:basedOn w:val="DefaultParagraphFont"/>
    <w:link w:val="Sous-titreblanc"/>
    <w:rsid w:val="008A441F"/>
    <w:rPr>
      <w:rFonts w:ascii="Arial" w:hAnsi="Arial" w:cs="Arial"/>
      <w:b/>
      <w:color w:val="FFFFFF"/>
      <w:sz w:val="28"/>
      <w:szCs w:val="28"/>
    </w:rPr>
  </w:style>
  <w:style w:type="paragraph" w:customStyle="1" w:styleId="Titrepagedegarde">
    <w:name w:val="Titre page de garde"/>
    <w:basedOn w:val="Normal"/>
    <w:link w:val="TitrepagedegardeCar"/>
    <w:qFormat/>
    <w:rsid w:val="008A441F"/>
    <w:pPr>
      <w:framePr w:w="10143" w:h="1697" w:hRule="exact" w:hSpace="180" w:wrap="around" w:vAnchor="text" w:hAnchor="page" w:x="861" w:y="3704"/>
      <w:spacing w:line="360" w:lineRule="auto"/>
    </w:pPr>
    <w:rPr>
      <w:b/>
      <w:color w:val="0B3D91"/>
      <w:sz w:val="44"/>
      <w:szCs w:val="44"/>
    </w:rPr>
  </w:style>
  <w:style w:type="character" w:customStyle="1" w:styleId="TitrepagedegardeCar">
    <w:name w:val="Titre page de garde Car"/>
    <w:basedOn w:val="DefaultParagraphFont"/>
    <w:link w:val="Titrepagedegarde"/>
    <w:rsid w:val="008A441F"/>
    <w:rPr>
      <w:rFonts w:ascii="Arial" w:hAnsi="Arial" w:cs="Arial"/>
      <w:b/>
      <w:color w:val="0B3D91"/>
      <w:sz w:val="44"/>
      <w:szCs w:val="44"/>
    </w:rPr>
  </w:style>
  <w:style w:type="paragraph" w:customStyle="1" w:styleId="Sous-titrepagedegarde">
    <w:name w:val="Sous-titre page de garde"/>
    <w:basedOn w:val="Normal"/>
    <w:link w:val="Sous-titrepagedegardeCar"/>
    <w:qFormat/>
    <w:rsid w:val="008A441F"/>
    <w:pPr>
      <w:framePr w:w="10143" w:h="1697" w:hRule="exact" w:hSpace="180" w:wrap="around" w:vAnchor="text" w:hAnchor="page" w:x="861" w:y="3704"/>
      <w:spacing w:line="360" w:lineRule="auto"/>
    </w:pPr>
    <w:rPr>
      <w:b/>
      <w:color w:val="0B3D91"/>
      <w:sz w:val="28"/>
      <w:szCs w:val="28"/>
    </w:rPr>
  </w:style>
  <w:style w:type="character" w:customStyle="1" w:styleId="Sous-titrepagedegardeCar">
    <w:name w:val="Sous-titre page de garde Car"/>
    <w:basedOn w:val="DefaultParagraphFont"/>
    <w:link w:val="Sous-titrepagedegarde"/>
    <w:rsid w:val="008A441F"/>
    <w:rPr>
      <w:rFonts w:ascii="Arial" w:hAnsi="Arial" w:cs="Arial"/>
      <w:b/>
      <w:color w:val="0B3D91"/>
      <w:sz w:val="28"/>
      <w:szCs w:val="28"/>
    </w:rPr>
  </w:style>
  <w:style w:type="paragraph" w:customStyle="1" w:styleId="pied-de-page">
    <w:name w:val="pied-de-page"/>
    <w:basedOn w:val="Footer"/>
    <w:link w:val="pied-de-pageCar"/>
    <w:qFormat/>
    <w:rsid w:val="008A441F"/>
    <w:pPr>
      <w:tabs>
        <w:tab w:val="clear" w:pos="4536"/>
        <w:tab w:val="clear" w:pos="9072"/>
        <w:tab w:val="center" w:pos="5103"/>
        <w:tab w:val="left" w:pos="9923"/>
        <w:tab w:val="right" w:pos="14884"/>
      </w:tabs>
      <w:ind w:left="-284" w:right="-426"/>
    </w:pPr>
    <w:rPr>
      <w:sz w:val="12"/>
      <w:szCs w:val="12"/>
    </w:rPr>
  </w:style>
  <w:style w:type="character" w:customStyle="1" w:styleId="pied-de-pageCar">
    <w:name w:val="pied-de-page Car"/>
    <w:basedOn w:val="DefaultParagraphFont"/>
    <w:link w:val="pied-de-page"/>
    <w:rsid w:val="008A441F"/>
    <w:rPr>
      <w:rFonts w:ascii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rsid w:val="006F43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E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ISE\Application%20Data\Microsoft\Mod&#232;les\Papier%20&#224;%20ent&#234;te%20N&amp;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N&amp;B.dot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Papier à entête</vt:lpstr>
      <vt:lpstr>Papier à entête</vt:lpstr>
    </vt:vector>
  </TitlesOfParts>
  <Company>Fontenay-Aux-Roses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à entête</dc:title>
  <dc:creator>SERISE</dc:creator>
  <cp:lastModifiedBy>AmyJones</cp:lastModifiedBy>
  <cp:revision>4</cp:revision>
  <cp:lastPrinted>2013-05-14T09:23:00Z</cp:lastPrinted>
  <dcterms:created xsi:type="dcterms:W3CDTF">2015-06-05T08:19:00Z</dcterms:created>
  <dcterms:modified xsi:type="dcterms:W3CDTF">2015-06-05T08:27:00Z</dcterms:modified>
</cp:coreProperties>
</file>